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A226AE" w14:textId="55EB2C26" w:rsidR="005F4BEA" w:rsidRPr="00324150" w:rsidRDefault="008641DB" w:rsidP="005F4BEA">
      <w:pPr>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A09962E" wp14:editId="71B15A38">
                <wp:simplePos x="0" y="0"/>
                <wp:positionH relativeFrom="column">
                  <wp:posOffset>-157480</wp:posOffset>
                </wp:positionH>
                <wp:positionV relativeFrom="paragraph">
                  <wp:posOffset>-443230</wp:posOffset>
                </wp:positionV>
                <wp:extent cx="1400175"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438150"/>
                        </a:xfrm>
                        <a:prstGeom prst="rect">
                          <a:avLst/>
                        </a:prstGeom>
                        <a:noFill/>
                        <a:ln w="6350">
                          <a:noFill/>
                        </a:ln>
                      </wps:spPr>
                      <wps:txbx>
                        <w:txbxContent>
                          <w:p w14:paraId="2BF9A8FA" w14:textId="4F240DC1" w:rsidR="008641DB" w:rsidRDefault="008641DB">
                            <w:r>
                              <w:rPr>
                                <w:rFonts w:hint="eastAsia"/>
                              </w:rPr>
                              <w:t>（別紙</w:t>
                            </w:r>
                            <w:r>
                              <w:t>２</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09962E" id="_x0000_t202" coordsize="21600,21600" o:spt="202" path="m,l,21600r21600,l21600,xe">
                <v:stroke joinstyle="miter"/>
                <v:path gradientshapeok="t" o:connecttype="rect"/>
              </v:shapetype>
              <v:shape id="テキスト ボックス 1" o:spid="_x0000_s1026" type="#_x0000_t202" style="position:absolute;left:0;text-align:left;margin-left:-12.4pt;margin-top:-34.9pt;width:110.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" filled="f" stroked="f" strokeweight=".5pt">
                <v:textbox>
                  <w:txbxContent>
                    <w:p w14:paraId="2BF9A8FA" w14:textId="4F240DC1" w:rsidR="008641DB" w:rsidRDefault="008641DB">
                      <w:r>
                        <w:rPr>
                          <w:rFonts w:hint="eastAsia"/>
                        </w:rPr>
                        <w:t>（別紙</w:t>
                      </w:r>
                      <w:r>
                        <w:t>２</w:t>
                      </w:r>
                      <w:r>
                        <w:rPr>
                          <w:rFonts w:hint="eastAsia"/>
                        </w:rPr>
                        <w:t>）</w:t>
                      </w:r>
                    </w:p>
                  </w:txbxContent>
                </v:textbox>
              </v:shape>
            </w:pict>
          </mc:Fallback>
        </mc:AlternateContent>
      </w:r>
      <w:r w:rsidR="005F4BEA"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lastRenderedPageBreak/>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2EB7BE64" w:rsidR="005F4BEA" w:rsidRPr="00324150" w:rsidRDefault="004476B1" w:rsidP="005F4BEA">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06BB802E" w:rsidR="005F4BEA" w:rsidRPr="00324150" w:rsidRDefault="00836933" w:rsidP="00836933">
      <w:pPr>
        <w:rPr>
          <w:rFonts w:hAnsi="ＭＳ 明朝"/>
          <w:sz w:val="24"/>
        </w:rPr>
      </w:pPr>
      <w:r w:rsidRPr="00324150">
        <w:rPr>
          <w:rFonts w:hAnsi="ＭＳ 明朝" w:hint="eastAsia"/>
          <w:sz w:val="24"/>
        </w:rPr>
        <w:t xml:space="preserve">　</w:t>
      </w:r>
      <w:r w:rsidR="00ED2DA2">
        <w:rPr>
          <w:rFonts w:hAnsi="ＭＳ 明朝" w:hint="eastAsia"/>
          <w:sz w:val="24"/>
        </w:rPr>
        <w:t xml:space="preserve">　佐賀県知事　</w:t>
      </w:r>
      <w:r w:rsidR="005F4BEA" w:rsidRPr="00324150">
        <w:rPr>
          <w:rFonts w:hAnsi="ＭＳ 明朝" w:hint="eastAsia"/>
          <w:sz w:val="24"/>
        </w:rPr>
        <w:t xml:space="preserve">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71A22867" w14:textId="4BDC9248" w:rsidR="00E8696C" w:rsidRPr="005F4BEA" w:rsidRDefault="00E8696C" w:rsidP="007C5C81">
      <w:pPr>
        <w:rPr>
          <w:rFonts w:hAnsi="ＭＳ 明朝"/>
          <w:sz w:val="24"/>
        </w:rPr>
      </w:pPr>
    </w:p>
    <w:sectPr w:rsidR="00E8696C" w:rsidRPr="005F4BEA" w:rsidSect="00324150">
      <w:footerReference w:type="default" r:id="rId11"/>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DF90" w14:textId="77777777" w:rsidR="000C057F" w:rsidRDefault="000C057F" w:rsidP="004021AA">
      <w:r>
        <w:separator/>
      </w:r>
    </w:p>
  </w:endnote>
  <w:endnote w:type="continuationSeparator" w:id="0">
    <w:p w14:paraId="087B7255" w14:textId="77777777" w:rsidR="000C057F" w:rsidRDefault="000C057F"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936812"/>
      <w:docPartObj>
        <w:docPartGallery w:val="Page Numbers (Bottom of Page)"/>
        <w:docPartUnique/>
      </w:docPartObj>
    </w:sdtPr>
    <w:sdtEndPr/>
    <w:sdtContent>
      <w:p w14:paraId="79F84740" w14:textId="7E823C4D" w:rsidR="00324150" w:rsidRDefault="00324150">
        <w:pPr>
          <w:pStyle w:val="a8"/>
          <w:jc w:val="center"/>
        </w:pPr>
        <w:r>
          <w:fldChar w:fldCharType="begin"/>
        </w:r>
        <w:r>
          <w:instrText>PAGE   \* MERGEFORMAT</w:instrText>
        </w:r>
        <w:r>
          <w:fldChar w:fldCharType="separate"/>
        </w:r>
        <w:r w:rsidR="002958C9" w:rsidRPr="002958C9">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C5F32" w14:textId="77777777" w:rsidR="000C057F" w:rsidRDefault="000C057F" w:rsidP="004021AA">
      <w:r>
        <w:separator/>
      </w:r>
    </w:p>
  </w:footnote>
  <w:footnote w:type="continuationSeparator" w:id="0">
    <w:p w14:paraId="15ECCB52" w14:textId="77777777" w:rsidR="000C057F" w:rsidRDefault="000C057F"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65DB"/>
    <w:rsid w:val="0002170C"/>
    <w:rsid w:val="000254A5"/>
    <w:rsid w:val="0003673A"/>
    <w:rsid w:val="00046EC3"/>
    <w:rsid w:val="00053A91"/>
    <w:rsid w:val="00054242"/>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057F"/>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556E"/>
    <w:rsid w:val="00286055"/>
    <w:rsid w:val="002958C9"/>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6DB0"/>
    <w:rsid w:val="003F718A"/>
    <w:rsid w:val="003F71E9"/>
    <w:rsid w:val="004013D3"/>
    <w:rsid w:val="004021AA"/>
    <w:rsid w:val="00404CF6"/>
    <w:rsid w:val="00406C16"/>
    <w:rsid w:val="0041020F"/>
    <w:rsid w:val="00410502"/>
    <w:rsid w:val="00410849"/>
    <w:rsid w:val="00431186"/>
    <w:rsid w:val="004318CD"/>
    <w:rsid w:val="004325DF"/>
    <w:rsid w:val="00436968"/>
    <w:rsid w:val="00440A15"/>
    <w:rsid w:val="0044171A"/>
    <w:rsid w:val="0044355D"/>
    <w:rsid w:val="00447498"/>
    <w:rsid w:val="004476B1"/>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C5C81"/>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641DB"/>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2DA2"/>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2B1"/>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B4714AC6-532A-4B74-B33D-1FC8E094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625E4383-0CA7-477B-BA9C-12B5682C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77A233E6.dotm</Template>
  <TotalTime>2</TotalTime>
  <Pages>2</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森　貴洋（健康増進課）</cp:lastModifiedBy>
  <cp:revision>6</cp:revision>
  <cp:lastPrinted>2011-12-20T09:13:00Z</cp:lastPrinted>
  <dcterms:created xsi:type="dcterms:W3CDTF">2019-03-07T10:25:00Z</dcterms:created>
  <dcterms:modified xsi:type="dcterms:W3CDTF">2020-04-23T02:09:00Z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